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043D" w14:textId="77777777" w:rsidR="00CB74BE" w:rsidRPr="00200634" w:rsidRDefault="00CB74BE" w:rsidP="00CB74BE">
      <w:pPr>
        <w:tabs>
          <w:tab w:val="left" w:pos="6663"/>
        </w:tabs>
        <w:rPr>
          <w:rFonts w:ascii="Source Sans Pro" w:hAnsi="Source Sans Pro"/>
        </w:rPr>
      </w:pPr>
    </w:p>
    <w:p w14:paraId="1F197F90" w14:textId="6E85755A" w:rsidR="00CB74BE" w:rsidRPr="00200634" w:rsidRDefault="00CB74BE" w:rsidP="00CB74BE">
      <w:pPr>
        <w:pStyle w:val="Header"/>
        <w:jc w:val="right"/>
        <w:rPr>
          <w:rFonts w:ascii="Source Sans Pro" w:hAnsi="Source Sans Pro" w:cs="Arial"/>
          <w:b/>
        </w:rPr>
      </w:pPr>
      <w:r w:rsidRPr="00200634">
        <w:rPr>
          <w:rFonts w:ascii="Source Sans Pro" w:hAnsi="Source Sans Pro" w:cs="Arial"/>
          <w:b/>
        </w:rPr>
        <w:t xml:space="preserve">priloga 1  – Podatki o ponudniku </w:t>
      </w:r>
    </w:p>
    <w:p w14:paraId="0FC1ED16" w14:textId="77777777" w:rsidR="00CB74BE" w:rsidRPr="00200634" w:rsidRDefault="00CB74BE" w:rsidP="00CB74BE">
      <w:pPr>
        <w:jc w:val="center"/>
        <w:rPr>
          <w:rFonts w:ascii="Source Sans Pro" w:hAnsi="Source Sans Pro" w:cs="Arial"/>
          <w:sz w:val="28"/>
          <w:szCs w:val="28"/>
        </w:rPr>
      </w:pPr>
    </w:p>
    <w:p w14:paraId="2978C78F" w14:textId="0AC93563" w:rsidR="000F6927" w:rsidRPr="000F6927" w:rsidRDefault="00CB74BE" w:rsidP="000F6927">
      <w:pPr>
        <w:rPr>
          <w:rFonts w:ascii="Source Sans Pro" w:hAnsi="Source Sans Pro" w:cs="Arial"/>
          <w:b/>
        </w:rPr>
      </w:pPr>
      <w:r w:rsidRPr="000F6927">
        <w:rPr>
          <w:rFonts w:ascii="Source Sans Pro" w:hAnsi="Source Sans Pro"/>
          <w:b/>
          <w:bCs/>
        </w:rPr>
        <w:t>PREDMET NAROČILA:</w:t>
      </w:r>
      <w:bookmarkStart w:id="0" w:name="_Hlk31644069"/>
      <w:r w:rsidR="00EE561F" w:rsidRPr="000F6927">
        <w:rPr>
          <w:rFonts w:ascii="Source Sans Pro" w:hAnsi="Source Sans Pro"/>
          <w:b/>
          <w:bCs/>
        </w:rPr>
        <w:t xml:space="preserve"> </w:t>
      </w:r>
      <w:bookmarkEnd w:id="0"/>
      <w:r w:rsidR="000F6927" w:rsidRPr="000F6927">
        <w:rPr>
          <w:rFonts w:ascii="Source Sans Pro" w:hAnsi="Source Sans Pro" w:cs="Arial"/>
          <w:b/>
        </w:rPr>
        <w:t>JAVNO ZBIRANJE PONUDB</w:t>
      </w:r>
      <w:r w:rsidR="000F6927">
        <w:rPr>
          <w:rFonts w:ascii="Source Sans Pro" w:hAnsi="Source Sans Pro" w:cs="Arial"/>
          <w:b/>
        </w:rPr>
        <w:t xml:space="preserve"> </w:t>
      </w:r>
      <w:r w:rsidR="000F6927" w:rsidRPr="000F6927">
        <w:rPr>
          <w:rFonts w:ascii="Source Sans Pro" w:hAnsi="Source Sans Pro" w:cs="Arial"/>
          <w:b/>
        </w:rPr>
        <w:t xml:space="preserve">ZA PRODAJO RABLJENIH  </w:t>
      </w:r>
      <w:r w:rsidR="00F73441">
        <w:rPr>
          <w:rFonts w:ascii="Source Sans Pro" w:hAnsi="Source Sans Pro" w:cs="Arial"/>
          <w:b/>
        </w:rPr>
        <w:t>DELOVN</w:t>
      </w:r>
      <w:r w:rsidR="00141124">
        <w:rPr>
          <w:rFonts w:ascii="Source Sans Pro" w:hAnsi="Source Sans Pro" w:cs="Arial"/>
          <w:b/>
        </w:rPr>
        <w:t xml:space="preserve">IH </w:t>
      </w:r>
      <w:r w:rsidR="00F73441">
        <w:rPr>
          <w:rFonts w:ascii="Source Sans Pro" w:hAnsi="Source Sans Pro" w:cs="Arial"/>
          <w:b/>
        </w:rPr>
        <w:t>STROJ</w:t>
      </w:r>
      <w:r w:rsidR="00141124">
        <w:rPr>
          <w:rFonts w:ascii="Source Sans Pro" w:hAnsi="Source Sans Pro" w:cs="Arial"/>
          <w:b/>
        </w:rPr>
        <w:t>EV</w:t>
      </w:r>
    </w:p>
    <w:p w14:paraId="5E89F8C1" w14:textId="77777777" w:rsidR="00F73441" w:rsidRDefault="00F73441" w:rsidP="00CB74BE">
      <w:pPr>
        <w:jc w:val="both"/>
        <w:rPr>
          <w:rFonts w:ascii="Source Sans Pro" w:hAnsi="Source Sans Pro" w:cs="Arial"/>
          <w:b/>
        </w:rPr>
      </w:pPr>
    </w:p>
    <w:p w14:paraId="54943C24" w14:textId="4F77183A" w:rsidR="000F6927" w:rsidRPr="00200634" w:rsidRDefault="00CB74BE" w:rsidP="00CB74BE">
      <w:pPr>
        <w:jc w:val="both"/>
        <w:rPr>
          <w:rFonts w:ascii="Source Sans Pro" w:hAnsi="Source Sans Pro" w:cs="Arial"/>
        </w:rPr>
      </w:pPr>
      <w:r w:rsidRPr="00200634">
        <w:rPr>
          <w:rFonts w:ascii="Source Sans Pro" w:hAnsi="Source Sans Pro" w:cs="Arial"/>
          <w:b/>
        </w:rPr>
        <w:t>PODATKI O PONUDNIKU</w:t>
      </w:r>
      <w:r w:rsidR="00F73441">
        <w:rPr>
          <w:rFonts w:ascii="Source Sans Pro" w:hAnsi="Source Sans Pro" w:cs="Arial"/>
          <w:b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CB74BE" w:rsidRPr="00200634" w14:paraId="70A4AF3F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4112" w14:textId="45C67E1E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Ime in priimek/</w:t>
            </w:r>
            <w:r w:rsidR="00CB74BE" w:rsidRPr="000F6927">
              <w:rPr>
                <w:rFonts w:ascii="Source Sans Pro" w:hAnsi="Source Sans Pro" w:cs="Arial"/>
                <w:sz w:val="24"/>
                <w:szCs w:val="24"/>
              </w:rPr>
              <w:t>Firma: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2AA6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  <w:p w14:paraId="3B741DB6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7133305D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BD82" w14:textId="77777777" w:rsidR="000F6927" w:rsidRPr="000F6927" w:rsidRDefault="000F6927" w:rsidP="000F6927">
            <w:pPr>
              <w:pStyle w:val="NoSpacing"/>
              <w:rPr>
                <w:rFonts w:ascii="Source Sans Pro" w:hAnsi="Source Sans Pro" w:cs="Times New Roman"/>
                <w:sz w:val="24"/>
                <w:szCs w:val="24"/>
              </w:rPr>
            </w:pPr>
            <w:r w:rsidRPr="000F6927">
              <w:rPr>
                <w:rFonts w:ascii="Source Sans Pro" w:hAnsi="Source Sans Pro" w:cs="Times New Roman"/>
                <w:sz w:val="24"/>
                <w:szCs w:val="24"/>
              </w:rPr>
              <w:t xml:space="preserve">Naslov stalnega bivališča oz. </w:t>
            </w:r>
          </w:p>
          <w:p w14:paraId="78E405CF" w14:textId="3C3D282D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/>
                <w:sz w:val="24"/>
                <w:szCs w:val="24"/>
              </w:rPr>
              <w:t>sedež ponudnika: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D533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  <w:p w14:paraId="0063013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59D28644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4A42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Zakoniti zastopnik oziroma oseba pooblaščena za podpis pogodbe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28C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17D5EE0E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5BC" w14:textId="77777777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  <w:p w14:paraId="28EA31BA" w14:textId="6338851B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Kontaktna oseba: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7BD8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6D01AA64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7BC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Elektronska pošta kontaktne osebe: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B70F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31003CCF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A667" w14:textId="31F9CF3B" w:rsidR="00CB74BE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EMŠO oz. m</w:t>
            </w:r>
            <w:r w:rsidR="00CB74BE" w:rsidRPr="000F6927">
              <w:rPr>
                <w:rFonts w:ascii="Source Sans Pro" w:hAnsi="Source Sans Pro" w:cs="Arial"/>
                <w:sz w:val="24"/>
                <w:szCs w:val="24"/>
              </w:rPr>
              <w:t>atična številka: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CC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7ABF38AE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C6A" w14:textId="77777777" w:rsidR="000F6927" w:rsidRPr="000F6927" w:rsidRDefault="000F6927" w:rsidP="000F6927">
            <w:pPr>
              <w:pStyle w:val="NoSpacing"/>
              <w:rPr>
                <w:rFonts w:ascii="Source Sans Pro" w:hAnsi="Source Sans Pro" w:cs="Times New Roman"/>
                <w:sz w:val="24"/>
                <w:szCs w:val="24"/>
              </w:rPr>
            </w:pPr>
            <w:r w:rsidRPr="000F6927">
              <w:rPr>
                <w:rFonts w:ascii="Source Sans Pro" w:hAnsi="Source Sans Pro" w:cs="Times New Roman"/>
                <w:sz w:val="24"/>
                <w:szCs w:val="24"/>
              </w:rPr>
              <w:t>Davčna številka oz.</w:t>
            </w:r>
          </w:p>
          <w:p w14:paraId="71299CB9" w14:textId="601F43F4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/>
                <w:sz w:val="24"/>
                <w:szCs w:val="24"/>
              </w:rPr>
              <w:t xml:space="preserve">ID za DDV ponudnika: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901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045CCA15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9616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Številke transakcijskih računov:</w:t>
            </w:r>
          </w:p>
          <w:p w14:paraId="14EE6BF1" w14:textId="65C0316A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26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4910C138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6A2A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Telefon:</w:t>
            </w:r>
          </w:p>
          <w:p w14:paraId="76C129DE" w14:textId="116E9706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A39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1F67CE6A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4416" w14:textId="77777777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Elektronska pošta:</w:t>
            </w:r>
          </w:p>
          <w:p w14:paraId="22D16C91" w14:textId="7089B4CE" w:rsidR="000F6927" w:rsidRPr="000F6927" w:rsidRDefault="000F6927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DBE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  <w:tr w:rsidR="00CB74BE" w:rsidRPr="00200634" w14:paraId="5DC285E2" w14:textId="77777777" w:rsidTr="00705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A8F" w14:textId="024E833B" w:rsidR="00CB74BE" w:rsidRPr="000F6927" w:rsidRDefault="00CB74BE" w:rsidP="000F6927">
            <w:pPr>
              <w:spacing w:before="60" w:after="60"/>
              <w:rPr>
                <w:rFonts w:ascii="Source Sans Pro" w:hAnsi="Source Sans Pro" w:cs="Arial"/>
                <w:sz w:val="24"/>
                <w:szCs w:val="24"/>
              </w:rPr>
            </w:pPr>
            <w:r w:rsidRPr="000F6927">
              <w:rPr>
                <w:rFonts w:ascii="Source Sans Pro" w:hAnsi="Source Sans Pro" w:cs="Arial"/>
                <w:sz w:val="24"/>
                <w:szCs w:val="24"/>
              </w:rPr>
              <w:t>Pooblaščena oseba za vročanje pošte v Sloveniji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D6AD" w14:textId="77777777" w:rsidR="00CB74BE" w:rsidRPr="00200634" w:rsidRDefault="00CB74BE" w:rsidP="007053C4">
            <w:pPr>
              <w:spacing w:before="60" w:after="60"/>
              <w:jc w:val="both"/>
              <w:rPr>
                <w:rFonts w:ascii="Source Sans Pro" w:hAnsi="Source Sans Pro" w:cs="Arial"/>
              </w:rPr>
            </w:pPr>
          </w:p>
        </w:tc>
      </w:tr>
    </w:tbl>
    <w:p w14:paraId="633B494F" w14:textId="77777777" w:rsidR="00CB74BE" w:rsidRPr="00200634" w:rsidRDefault="00CB74BE" w:rsidP="00CB74BE">
      <w:pPr>
        <w:rPr>
          <w:rFonts w:ascii="Source Sans Pro" w:hAnsi="Source Sans Pro"/>
        </w:rPr>
      </w:pPr>
    </w:p>
    <w:p w14:paraId="74785647" w14:textId="77777777" w:rsidR="00CB74BE" w:rsidRPr="00200634" w:rsidRDefault="00CB74BE" w:rsidP="00CB74BE">
      <w:pPr>
        <w:jc w:val="both"/>
        <w:rPr>
          <w:rFonts w:ascii="Source Sans Pro" w:hAnsi="Source Sans Pro" w:cs="Arial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4389"/>
      </w:tblGrid>
      <w:tr w:rsidR="00CB74BE" w:rsidRPr="00200634" w14:paraId="7F76C5E3" w14:textId="77777777" w:rsidTr="007053C4">
        <w:tc>
          <w:tcPr>
            <w:tcW w:w="2689" w:type="dxa"/>
          </w:tcPr>
          <w:p w14:paraId="4792E84A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1984" w:type="dxa"/>
            <w:vMerge w:val="restart"/>
          </w:tcPr>
          <w:p w14:paraId="69E63A85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  <w:p w14:paraId="405FDFC6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39189881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7F9F6414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20CF3D97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žig</w:t>
            </w:r>
          </w:p>
        </w:tc>
        <w:tc>
          <w:tcPr>
            <w:tcW w:w="4389" w:type="dxa"/>
            <w:hideMark/>
          </w:tcPr>
          <w:p w14:paraId="497A9A1A" w14:textId="2698C7CE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Ponudnik</w:t>
            </w:r>
          </w:p>
        </w:tc>
      </w:tr>
      <w:tr w:rsidR="00CB74BE" w:rsidRPr="00200634" w14:paraId="134DEA39" w14:textId="77777777" w:rsidTr="007053C4">
        <w:tc>
          <w:tcPr>
            <w:tcW w:w="2689" w:type="dxa"/>
          </w:tcPr>
          <w:p w14:paraId="0A928BA1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036433" w14:textId="77777777" w:rsidR="00CB74BE" w:rsidRPr="00200634" w:rsidRDefault="00CB74BE" w:rsidP="007053C4">
            <w:pPr>
              <w:rPr>
                <w:rFonts w:ascii="Source Sans Pro" w:hAnsi="Source Sans Pro" w:cs="Arial"/>
              </w:rPr>
            </w:pPr>
          </w:p>
        </w:tc>
        <w:tc>
          <w:tcPr>
            <w:tcW w:w="4389" w:type="dxa"/>
          </w:tcPr>
          <w:p w14:paraId="243D2EA9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_____________________</w:t>
            </w:r>
          </w:p>
          <w:p w14:paraId="5A33E10F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(ime in priimek pooblaščene osebe)</w:t>
            </w:r>
          </w:p>
        </w:tc>
      </w:tr>
      <w:tr w:rsidR="00CB74BE" w:rsidRPr="00200634" w14:paraId="7C8ABE8E" w14:textId="77777777" w:rsidTr="007053C4">
        <w:tc>
          <w:tcPr>
            <w:tcW w:w="2689" w:type="dxa"/>
          </w:tcPr>
          <w:p w14:paraId="2F1F4428" w14:textId="77777777" w:rsidR="00CB74BE" w:rsidRPr="00200634" w:rsidRDefault="00CB74BE" w:rsidP="007053C4">
            <w:pPr>
              <w:spacing w:before="120" w:after="120" w:line="240" w:lineRule="exact"/>
              <w:jc w:val="both"/>
              <w:rPr>
                <w:rFonts w:ascii="Source Sans Pro" w:hAnsi="Source Sans Pro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8675E4" w14:textId="77777777" w:rsidR="00CB74BE" w:rsidRPr="00200634" w:rsidRDefault="00CB74BE" w:rsidP="007053C4">
            <w:pPr>
              <w:rPr>
                <w:rFonts w:ascii="Source Sans Pro" w:hAnsi="Source Sans Pro" w:cs="Arial"/>
              </w:rPr>
            </w:pPr>
          </w:p>
        </w:tc>
        <w:tc>
          <w:tcPr>
            <w:tcW w:w="4389" w:type="dxa"/>
          </w:tcPr>
          <w:p w14:paraId="0A6590FC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</w:p>
          <w:p w14:paraId="7577CF43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______________________</w:t>
            </w:r>
          </w:p>
          <w:p w14:paraId="105734A1" w14:textId="77777777" w:rsidR="00CB74BE" w:rsidRPr="00200634" w:rsidRDefault="00CB74BE" w:rsidP="007053C4">
            <w:pPr>
              <w:spacing w:before="120" w:after="120" w:line="240" w:lineRule="exact"/>
              <w:jc w:val="center"/>
              <w:rPr>
                <w:rFonts w:ascii="Source Sans Pro" w:hAnsi="Source Sans Pro" w:cs="Arial"/>
              </w:rPr>
            </w:pPr>
            <w:r w:rsidRPr="00200634">
              <w:rPr>
                <w:rFonts w:ascii="Source Sans Pro" w:hAnsi="Source Sans Pro" w:cs="Arial"/>
              </w:rPr>
              <w:t>(podpis)</w:t>
            </w:r>
          </w:p>
        </w:tc>
      </w:tr>
    </w:tbl>
    <w:p w14:paraId="050DBF57" w14:textId="77777777" w:rsidR="00CB74BE" w:rsidRPr="00200634" w:rsidRDefault="00CB74BE" w:rsidP="00CB74BE">
      <w:pPr>
        <w:spacing w:before="120" w:after="120"/>
        <w:jc w:val="both"/>
        <w:rPr>
          <w:rFonts w:ascii="Source Sans Pro" w:hAnsi="Source Sans Pro" w:cs="Arial"/>
        </w:rPr>
      </w:pPr>
    </w:p>
    <w:sectPr w:rsidR="00CB74BE" w:rsidRPr="00200634" w:rsidSect="00803C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7F49" w14:textId="77777777" w:rsidR="009C2B17" w:rsidRDefault="009C2B17" w:rsidP="00A05ABC">
      <w:r>
        <w:separator/>
      </w:r>
    </w:p>
  </w:endnote>
  <w:endnote w:type="continuationSeparator" w:id="0">
    <w:p w14:paraId="231039E6" w14:textId="77777777" w:rsidR="009C2B17" w:rsidRDefault="009C2B17" w:rsidP="00A0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4B81" w14:textId="77777777" w:rsidR="00FE2B1E" w:rsidRDefault="00FE2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DC4E" w14:textId="77777777" w:rsidR="00FE2B1E" w:rsidRDefault="00FE2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6308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Source Sans Pro"/>
        <w:color w:val="575756"/>
        <w:sz w:val="16"/>
        <w:szCs w:val="16"/>
      </w:rPr>
    </w:pPr>
    <w:bookmarkStart w:id="1" w:name="_Hlk26946328"/>
    <w:bookmarkStart w:id="2" w:name="_Hlk26946329"/>
    <w:r w:rsidRPr="00803CFB">
      <w:rPr>
        <w:rFonts w:ascii="Source Sans Pro" w:hAnsi="Source Sans Pro" w:cs="Source Sans Pro"/>
        <w:color w:val="575756"/>
        <w:sz w:val="16"/>
        <w:szCs w:val="16"/>
      </w:rPr>
      <w:t>Javno podjetje OKOLJE Piran, d.o.o. - Azienda pubblica OKOLJE Pirano, s.r.l.</w:t>
    </w:r>
  </w:p>
  <w:p w14:paraId="5BF30817" w14:textId="77777777" w:rsidR="00803CFB" w:rsidRPr="00803CFB" w:rsidRDefault="00803CFB" w:rsidP="00803CFB">
    <w:pPr>
      <w:pStyle w:val="BasicParagraph"/>
      <w:jc w:val="center"/>
      <w:rPr>
        <w:rFonts w:ascii="Source Sans Pro" w:hAnsi="Source Sans Pro" w:cs="Arial"/>
        <w:color w:val="808080"/>
        <w:sz w:val="16"/>
        <w:szCs w:val="16"/>
        <w:lang w:val="en-US" w:eastAsia="en-GB"/>
      </w:rPr>
    </w:pPr>
    <w:r w:rsidRPr="00803CFB">
      <w:rPr>
        <w:rFonts w:ascii="Source Sans Pro" w:hAnsi="Source Sans Pro" w:cs="Source Sans Pro"/>
        <w:color w:val="575756"/>
        <w:sz w:val="16"/>
        <w:szCs w:val="16"/>
      </w:rPr>
      <w:t>Arze-Arse 1</w:t>
    </w:r>
    <w:r w:rsidR="00754264">
      <w:rPr>
        <w:rFonts w:ascii="Source Sans Pro" w:hAnsi="Source Sans Pro" w:cs="Source Sans Pro"/>
        <w:color w:val="575756"/>
        <w:sz w:val="16"/>
        <w:szCs w:val="16"/>
      </w:rPr>
      <w:t>B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, 6330 Piran-Pirano 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T: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05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61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750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00 | </w:t>
    </w:r>
    <w:r w:rsidR="003734D1" w:rsidRPr="003734D1">
      <w:rPr>
        <w:rFonts w:ascii="Source Sans Pro" w:hAnsi="Source Sans Pro" w:cs="Source Sans Pro Semibold"/>
        <w:color w:val="0ABAEE"/>
        <w:sz w:val="16"/>
        <w:szCs w:val="16"/>
      </w:rPr>
      <w:t>T:</w:t>
    </w:r>
    <w:r w:rsidR="003734D1">
      <w:rPr>
        <w:rFonts w:ascii="Source Sans Pro" w:hAnsi="Source Sans Pro" w:cs="Source Sans Pro Semibold"/>
        <w:color w:val="AFCA0A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>080</w:t>
    </w:r>
    <w:r w:rsidR="00754264">
      <w:rPr>
        <w:rFonts w:ascii="Source Sans Pro" w:hAnsi="Source Sans Pro" w:cs="Source Sans Pro"/>
        <w:color w:val="575756"/>
        <w:sz w:val="16"/>
        <w:szCs w:val="16"/>
      </w:rPr>
      <w:t>/</w:t>
    </w:r>
    <w:r w:rsidRPr="00803CFB">
      <w:rPr>
        <w:rFonts w:ascii="Source Sans Pro" w:hAnsi="Source Sans Pro" w:cs="Source Sans Pro"/>
        <w:color w:val="575756"/>
        <w:sz w:val="16"/>
        <w:szCs w:val="16"/>
      </w:rPr>
      <w:t>88</w:t>
    </w:r>
    <w:r w:rsidR="00754264">
      <w:rPr>
        <w:rFonts w:ascii="Source Sans Pro" w:hAnsi="Source Sans Pro" w:cs="Source Sans Pro"/>
        <w:color w:val="575756"/>
        <w:sz w:val="16"/>
        <w:szCs w:val="16"/>
      </w:rPr>
      <w:t>-</w:t>
    </w:r>
    <w:r w:rsidRPr="00803CFB">
      <w:rPr>
        <w:rFonts w:ascii="Source Sans Pro" w:hAnsi="Source Sans Pro" w:cs="Source Sans Pro"/>
        <w:color w:val="575756"/>
        <w:sz w:val="16"/>
        <w:szCs w:val="16"/>
      </w:rPr>
      <w:t>15</w:t>
    </w:r>
    <w:r w:rsidRPr="00803CFB">
      <w:rPr>
        <w:rFonts w:ascii="Source Sans Pro" w:hAnsi="Source Sans Pro" w:cs="Source Sans Pro"/>
        <w:color w:val="B4C841"/>
        <w:sz w:val="16"/>
        <w:szCs w:val="16"/>
      </w:rPr>
      <w:t xml:space="preserve"> 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| </w:t>
    </w:r>
    <w:r w:rsidRPr="00803CFB">
      <w:rPr>
        <w:rFonts w:ascii="Source Sans Pro" w:hAnsi="Source Sans Pro" w:cs="Source Sans Pro Semibold"/>
        <w:color w:val="AFCA0A"/>
        <w:sz w:val="16"/>
        <w:szCs w:val="16"/>
      </w:rPr>
      <w:t>E:</w:t>
    </w:r>
    <w:r w:rsidRPr="00803CFB">
      <w:rPr>
        <w:rFonts w:ascii="Source Sans Pro" w:hAnsi="Source Sans Pro" w:cs="Source Sans Pro"/>
        <w:color w:val="575756"/>
        <w:sz w:val="16"/>
        <w:szCs w:val="16"/>
      </w:rPr>
      <w:t xml:space="preserve"> info@okoljepiran.si | www.okoljepiran.si</w:t>
    </w:r>
    <w:r w:rsidRPr="00803CFB">
      <w:rPr>
        <w:rFonts w:ascii="Source Sans Pro" w:hAnsi="Source Sans Pro" w:cs="Arial"/>
        <w:color w:val="808080"/>
        <w:sz w:val="16"/>
        <w:szCs w:val="16"/>
        <w:lang w:val="en-US" w:eastAsia="en-GB"/>
      </w:rPr>
      <w:t> </w:t>
    </w:r>
  </w:p>
  <w:p w14:paraId="158A4090" w14:textId="77777777" w:rsidR="00803CFB" w:rsidRPr="00864A4E" w:rsidRDefault="00803CFB" w:rsidP="00864A4E">
    <w:pPr>
      <w:jc w:val="center"/>
      <w:rPr>
        <w:rFonts w:ascii="Source Sans Pro" w:hAnsi="Source Sans Pro"/>
        <w:color w:val="575756"/>
        <w:sz w:val="12"/>
        <w:szCs w:val="12"/>
        <w:lang w:val="en-US" w:eastAsia="en-GB"/>
      </w:rPr>
    </w:pPr>
    <w:r w:rsidRPr="00CE2386">
      <w:rPr>
        <w:rFonts w:ascii="Source Sans Pro" w:hAnsi="Source Sans Pro" w:cs="Arial"/>
        <w:color w:val="575756"/>
        <w:sz w:val="12"/>
        <w:szCs w:val="12"/>
        <w:lang w:val="en-US" w:eastAsia="en-GB"/>
      </w:rPr>
      <w:t>Družba je vpisana v sodni register pri Okrožnem sodišču v Kopru pod vložno št. 10095300</w:t>
    </w:r>
    <w:r>
      <w:rPr>
        <w:rFonts w:ascii="Source Sans Pro" w:hAnsi="Source Sans Pro" w:cs="Arial"/>
        <w:color w:val="575756"/>
        <w:sz w:val="12"/>
        <w:szCs w:val="12"/>
        <w:lang w:val="en-US" w:eastAsia="en-GB"/>
      </w:rPr>
      <w:t xml:space="preserve"> | 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>V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išina osnovnega kapitala:</w:t>
    </w:r>
    <w:r w:rsidR="00FE2B1E">
      <w:rPr>
        <w:rFonts w:ascii="Source Sans Pro" w:hAnsi="Source Sans Pro" w:cs="Arial"/>
        <w:color w:val="575756"/>
        <w:sz w:val="12"/>
        <w:szCs w:val="12"/>
        <w:lang w:eastAsia="en-GB"/>
      </w:rPr>
      <w:t xml:space="preserve"> </w:t>
    </w:r>
    <w:r w:rsidR="00FE2B1E" w:rsidRPr="00FE2B1E"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2.458.988,50 </w:t>
    </w:r>
    <w:r w:rsidR="00FE2B1E"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EUR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M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atična št.: 5105633</w:t>
    </w:r>
    <w:r>
      <w:rPr>
        <w:rFonts w:ascii="Source Sans Pro" w:hAnsi="Source Sans Pro" w:cs="Arial"/>
        <w:color w:val="575756"/>
        <w:sz w:val="12"/>
        <w:szCs w:val="12"/>
        <w:lang w:val="it-IT" w:eastAsia="en-GB"/>
      </w:rPr>
      <w:t xml:space="preserve"> | </w:t>
    </w:r>
    <w:r w:rsidRPr="00CE2386">
      <w:rPr>
        <w:rFonts w:ascii="Source Sans Pro" w:hAnsi="Source Sans Pro" w:cs="Arial"/>
        <w:color w:val="575756"/>
        <w:sz w:val="12"/>
        <w:szCs w:val="12"/>
        <w:lang w:val="it-IT" w:eastAsia="en-GB"/>
      </w:rPr>
      <w:t>ID št. za DDV: SI73819174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5FE8" w14:textId="77777777" w:rsidR="009C2B17" w:rsidRDefault="009C2B17" w:rsidP="00A05ABC">
      <w:r>
        <w:separator/>
      </w:r>
    </w:p>
  </w:footnote>
  <w:footnote w:type="continuationSeparator" w:id="0">
    <w:p w14:paraId="0E7EB00F" w14:textId="77777777" w:rsidR="009C2B17" w:rsidRDefault="009C2B17" w:rsidP="00A0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76E" w14:textId="77777777" w:rsidR="00FE2B1E" w:rsidRDefault="00FE2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A7C8" w14:textId="77777777" w:rsidR="00BF451C" w:rsidRDefault="00BF451C" w:rsidP="00C3231A">
    <w:pPr>
      <w:jc w:val="right"/>
      <w:rPr>
        <w:rFonts w:ascii="Arial" w:hAnsi="Arial" w:cs="Arial"/>
        <w:b/>
        <w:sz w:val="16"/>
        <w:szCs w:val="16"/>
      </w:rPr>
    </w:pPr>
  </w:p>
  <w:p w14:paraId="687C734E" w14:textId="77777777" w:rsidR="00BF451C" w:rsidRDefault="00BF451C" w:rsidP="006E73BD">
    <w:pPr>
      <w:jc w:val="right"/>
      <w:rPr>
        <w:rFonts w:ascii="Arial" w:hAnsi="Arial" w:cs="Arial"/>
        <w:b/>
        <w:sz w:val="16"/>
        <w:szCs w:val="16"/>
      </w:rPr>
    </w:pPr>
  </w:p>
  <w:p w14:paraId="09605467" w14:textId="77777777" w:rsidR="00BF451C" w:rsidRPr="004866F6" w:rsidRDefault="00BF451C" w:rsidP="006E73BD">
    <w:pPr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C49" w14:textId="77777777" w:rsidR="00803CFB" w:rsidRPr="00803CFB" w:rsidRDefault="00803CFB" w:rsidP="00803CFB">
    <w:pPr>
      <w:pStyle w:val="Header"/>
      <w:jc w:val="right"/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380D022F" wp14:editId="66199924">
          <wp:extent cx="864000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olje Piran_Logoti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BE"/>
    <w:rsid w:val="00020E5B"/>
    <w:rsid w:val="00056969"/>
    <w:rsid w:val="0006670B"/>
    <w:rsid w:val="000D11EA"/>
    <w:rsid w:val="000F4055"/>
    <w:rsid w:val="000F6927"/>
    <w:rsid w:val="00141124"/>
    <w:rsid w:val="001B54FE"/>
    <w:rsid w:val="00296D03"/>
    <w:rsid w:val="002C7B64"/>
    <w:rsid w:val="003227BB"/>
    <w:rsid w:val="003236B1"/>
    <w:rsid w:val="0033011D"/>
    <w:rsid w:val="0036526B"/>
    <w:rsid w:val="003734D1"/>
    <w:rsid w:val="003D1D53"/>
    <w:rsid w:val="00422735"/>
    <w:rsid w:val="00480D81"/>
    <w:rsid w:val="00496365"/>
    <w:rsid w:val="004A44B3"/>
    <w:rsid w:val="00524004"/>
    <w:rsid w:val="00544262"/>
    <w:rsid w:val="00546255"/>
    <w:rsid w:val="00611979"/>
    <w:rsid w:val="0063725A"/>
    <w:rsid w:val="00647277"/>
    <w:rsid w:val="007028B5"/>
    <w:rsid w:val="007059DF"/>
    <w:rsid w:val="00754264"/>
    <w:rsid w:val="00755F86"/>
    <w:rsid w:val="00803CFB"/>
    <w:rsid w:val="008336C1"/>
    <w:rsid w:val="00845E55"/>
    <w:rsid w:val="00864A4E"/>
    <w:rsid w:val="008A018F"/>
    <w:rsid w:val="00911156"/>
    <w:rsid w:val="00914DB0"/>
    <w:rsid w:val="00986832"/>
    <w:rsid w:val="009A1197"/>
    <w:rsid w:val="009C2B17"/>
    <w:rsid w:val="00A05ABC"/>
    <w:rsid w:val="00AA1331"/>
    <w:rsid w:val="00AA1D0F"/>
    <w:rsid w:val="00AC450F"/>
    <w:rsid w:val="00B0515E"/>
    <w:rsid w:val="00B35341"/>
    <w:rsid w:val="00BF451C"/>
    <w:rsid w:val="00C12D8F"/>
    <w:rsid w:val="00C135F5"/>
    <w:rsid w:val="00C30DD5"/>
    <w:rsid w:val="00CB3C88"/>
    <w:rsid w:val="00CB74BE"/>
    <w:rsid w:val="00CE4F61"/>
    <w:rsid w:val="00CF23BA"/>
    <w:rsid w:val="00D108B8"/>
    <w:rsid w:val="00DC167A"/>
    <w:rsid w:val="00DD135C"/>
    <w:rsid w:val="00E03789"/>
    <w:rsid w:val="00E32DA6"/>
    <w:rsid w:val="00EB5B38"/>
    <w:rsid w:val="00EE561F"/>
    <w:rsid w:val="00EE59F3"/>
    <w:rsid w:val="00EF135F"/>
    <w:rsid w:val="00EF258E"/>
    <w:rsid w:val="00F64621"/>
    <w:rsid w:val="00F73441"/>
    <w:rsid w:val="00FC1312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3B05"/>
  <w15:chartTrackingRefBased/>
  <w15:docId w15:val="{98446EA4-82CA-4B62-9AA1-3498D510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05AB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oSpacing">
    <w:name w:val="No Spacing"/>
    <w:uiPriority w:val="1"/>
    <w:qFormat/>
    <w:rsid w:val="00A05ABC"/>
    <w:rPr>
      <w:sz w:val="22"/>
      <w:szCs w:val="22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A0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ABC"/>
    <w:rPr>
      <w:rFonts w:ascii="Century Schoolbook" w:eastAsia="Times New Roman" w:hAnsi="Century Schoolbook" w:cs="Times New Roman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12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D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4B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4BE"/>
    <w:rPr>
      <w:rFonts w:eastAsiaTheme="minorEastAsia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CB74BE"/>
    <w:rPr>
      <w:vertAlign w:val="superscript"/>
    </w:rPr>
  </w:style>
  <w:style w:type="table" w:styleId="TableGrid">
    <w:name w:val="Table Grid"/>
    <w:basedOn w:val="TableNormal"/>
    <w:rsid w:val="00CB74BE"/>
    <w:rPr>
      <w:rFonts w:eastAsiaTheme="minorEastAsia"/>
      <w:sz w:val="22"/>
      <w:szCs w:val="22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da\Documents\NMV\NMV2021\STROJ%20ZA%20POMETANJE%20JP\PREDLOGA%20-%20DOPIS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- DOPIS v1.2.dotx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Sivič</dc:creator>
  <cp:keywords/>
  <dc:description/>
  <cp:lastModifiedBy>Dževida Sivić</cp:lastModifiedBy>
  <cp:revision>4</cp:revision>
  <cp:lastPrinted>2023-08-21T08:57:00Z</cp:lastPrinted>
  <dcterms:created xsi:type="dcterms:W3CDTF">2023-04-05T09:30:00Z</dcterms:created>
  <dcterms:modified xsi:type="dcterms:W3CDTF">2023-11-09T08:54:00Z</dcterms:modified>
</cp:coreProperties>
</file>