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43D" w14:textId="77777777" w:rsidR="00CB74BE" w:rsidRPr="00200634" w:rsidRDefault="00CB74BE" w:rsidP="00CB74BE">
      <w:pPr>
        <w:tabs>
          <w:tab w:val="left" w:pos="6663"/>
        </w:tabs>
        <w:rPr>
          <w:rFonts w:ascii="Source Sans Pro" w:hAnsi="Source Sans Pro"/>
        </w:rPr>
      </w:pPr>
    </w:p>
    <w:p w14:paraId="1F197F90" w14:textId="6E85755A" w:rsidR="00CB74BE" w:rsidRPr="00200634" w:rsidRDefault="00CB74BE" w:rsidP="00CB74BE">
      <w:pPr>
        <w:pStyle w:val="Header"/>
        <w:jc w:val="right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 xml:space="preserve">priloga 1  – Podatki o ponudniku </w:t>
      </w:r>
    </w:p>
    <w:p w14:paraId="0FC1ED16" w14:textId="77777777" w:rsidR="00CB74BE" w:rsidRPr="00200634" w:rsidRDefault="00CB74BE" w:rsidP="00CB74BE">
      <w:pPr>
        <w:jc w:val="center"/>
        <w:rPr>
          <w:rFonts w:ascii="Source Sans Pro" w:hAnsi="Source Sans Pro" w:cs="Arial"/>
          <w:sz w:val="28"/>
          <w:szCs w:val="28"/>
        </w:rPr>
      </w:pPr>
    </w:p>
    <w:p w14:paraId="2978C78F" w14:textId="748D5F14" w:rsidR="000F6927" w:rsidRPr="000F6927" w:rsidRDefault="00CB74BE" w:rsidP="000F6927">
      <w:pPr>
        <w:rPr>
          <w:rFonts w:ascii="Source Sans Pro" w:hAnsi="Source Sans Pro" w:cs="Arial"/>
          <w:b/>
        </w:rPr>
      </w:pPr>
      <w:r w:rsidRPr="000F6927">
        <w:rPr>
          <w:rFonts w:ascii="Source Sans Pro" w:hAnsi="Source Sans Pro"/>
          <w:b/>
          <w:bCs/>
        </w:rPr>
        <w:t>PREDMET NAROČILA:</w:t>
      </w:r>
      <w:bookmarkStart w:id="0" w:name="_Hlk31644069"/>
      <w:r w:rsidR="00EE561F" w:rsidRPr="000F6927">
        <w:rPr>
          <w:rFonts w:ascii="Source Sans Pro" w:hAnsi="Source Sans Pro"/>
          <w:b/>
          <w:bCs/>
        </w:rPr>
        <w:t xml:space="preserve"> </w:t>
      </w:r>
      <w:bookmarkEnd w:id="0"/>
      <w:r w:rsidR="000F6927" w:rsidRPr="000F6927">
        <w:rPr>
          <w:rFonts w:ascii="Source Sans Pro" w:hAnsi="Source Sans Pro" w:cs="Arial"/>
          <w:b/>
        </w:rPr>
        <w:t>JAVNO ZBIRANJE PONUDB</w:t>
      </w:r>
      <w:r w:rsidR="000F6927">
        <w:rPr>
          <w:rFonts w:ascii="Source Sans Pro" w:hAnsi="Source Sans Pro" w:cs="Arial"/>
          <w:b/>
        </w:rPr>
        <w:t xml:space="preserve"> </w:t>
      </w:r>
      <w:r w:rsidR="000F6927" w:rsidRPr="000F6927">
        <w:rPr>
          <w:rFonts w:ascii="Source Sans Pro" w:hAnsi="Source Sans Pro" w:cs="Arial"/>
          <w:b/>
        </w:rPr>
        <w:t xml:space="preserve">ZA PRODAJO RABLJENIH  VOZIL </w:t>
      </w:r>
    </w:p>
    <w:p w14:paraId="7DC26E60" w14:textId="77777777" w:rsidR="00CB74BE" w:rsidRPr="00200634" w:rsidRDefault="00CB74BE" w:rsidP="00CB74BE">
      <w:pPr>
        <w:spacing w:before="120" w:after="120" w:line="240" w:lineRule="exact"/>
        <w:jc w:val="both"/>
        <w:rPr>
          <w:rFonts w:ascii="Source Sans Pro" w:hAnsi="Source Sans Pro" w:cs="Arial"/>
        </w:rPr>
      </w:pPr>
    </w:p>
    <w:p w14:paraId="27115017" w14:textId="4F42E692" w:rsidR="00CB74BE" w:rsidRDefault="00CB74BE" w:rsidP="00CB74BE">
      <w:pPr>
        <w:jc w:val="both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>PODATKI O PONUDNIKU</w:t>
      </w:r>
    </w:p>
    <w:p w14:paraId="54943C24" w14:textId="77777777" w:rsidR="000F6927" w:rsidRPr="00200634" w:rsidRDefault="000F6927" w:rsidP="00CB74BE">
      <w:pPr>
        <w:jc w:val="both"/>
        <w:rPr>
          <w:rFonts w:ascii="Source Sans Pro" w:hAnsi="Source Sans Pro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CB74BE" w:rsidRPr="00200634" w14:paraId="70A4AF3F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112" w14:textId="45C67E1E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Ime in priimek/</w:t>
            </w:r>
            <w:r w:rsidR="00CB74BE" w:rsidRPr="000F6927">
              <w:rPr>
                <w:rFonts w:ascii="Source Sans Pro" w:hAnsi="Source Sans Pro" w:cs="Arial"/>
                <w:sz w:val="24"/>
                <w:szCs w:val="24"/>
              </w:rPr>
              <w:t>Firma: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AA6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  <w:p w14:paraId="3B741DB6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7133305D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BD82" w14:textId="77777777" w:rsidR="000F6927" w:rsidRPr="000F6927" w:rsidRDefault="000F6927" w:rsidP="000F6927">
            <w:pPr>
              <w:pStyle w:val="NoSpacing"/>
              <w:rPr>
                <w:rFonts w:ascii="Source Sans Pro" w:hAnsi="Source Sans Pro" w:cs="Times New Roman"/>
                <w:sz w:val="24"/>
                <w:szCs w:val="24"/>
              </w:rPr>
            </w:pPr>
            <w:r w:rsidRPr="000F6927">
              <w:rPr>
                <w:rFonts w:ascii="Source Sans Pro" w:hAnsi="Source Sans Pro" w:cs="Times New Roman"/>
                <w:sz w:val="24"/>
                <w:szCs w:val="24"/>
              </w:rPr>
              <w:t xml:space="preserve">Naslov stalnega bivališča oz. </w:t>
            </w:r>
          </w:p>
          <w:p w14:paraId="78E405CF" w14:textId="3C3D282D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/>
                <w:sz w:val="24"/>
                <w:szCs w:val="24"/>
              </w:rPr>
              <w:t>sedež ponudnika: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533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  <w:p w14:paraId="0063013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59D28644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A42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Zakoniti zastopnik oziroma oseba pooblaščena za podpis pogodbe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28C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17D5EE0E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5BC" w14:textId="77777777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  <w:p w14:paraId="28EA31BA" w14:textId="6338851B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Kontaktna oseba: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BD8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6D01AA64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7BC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Elektronska pošta kontaktne osebe: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70F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31003CCF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667" w14:textId="31F9CF3B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EMŠO oz. m</w:t>
            </w:r>
            <w:r w:rsidR="00CB74BE" w:rsidRPr="000F6927">
              <w:rPr>
                <w:rFonts w:ascii="Source Sans Pro" w:hAnsi="Source Sans Pro" w:cs="Arial"/>
                <w:sz w:val="24"/>
                <w:szCs w:val="24"/>
              </w:rPr>
              <w:t>atična številka: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CC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7ABF38AE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C6A" w14:textId="77777777" w:rsidR="000F6927" w:rsidRPr="000F6927" w:rsidRDefault="000F6927" w:rsidP="000F6927">
            <w:pPr>
              <w:pStyle w:val="NoSpacing"/>
              <w:rPr>
                <w:rFonts w:ascii="Source Sans Pro" w:hAnsi="Source Sans Pro" w:cs="Times New Roman"/>
                <w:sz w:val="24"/>
                <w:szCs w:val="24"/>
              </w:rPr>
            </w:pPr>
            <w:r w:rsidRPr="000F6927">
              <w:rPr>
                <w:rFonts w:ascii="Source Sans Pro" w:hAnsi="Source Sans Pro" w:cs="Times New Roman"/>
                <w:sz w:val="24"/>
                <w:szCs w:val="24"/>
              </w:rPr>
              <w:t>Davčna številka oz.</w:t>
            </w:r>
          </w:p>
          <w:p w14:paraId="71299CB9" w14:textId="601F43F4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/>
                <w:sz w:val="24"/>
                <w:szCs w:val="24"/>
              </w:rPr>
              <w:t xml:space="preserve">ID za DDV ponudnika: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901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045CCA15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9616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Številke transakcijskih računov:</w:t>
            </w:r>
          </w:p>
          <w:p w14:paraId="14EE6BF1" w14:textId="65C0316A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26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4910C138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A2A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Telefon:</w:t>
            </w:r>
          </w:p>
          <w:p w14:paraId="76C129DE" w14:textId="116E9706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A39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1F67CE6A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4416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Elektronska pošta:</w:t>
            </w:r>
          </w:p>
          <w:p w14:paraId="22D16C91" w14:textId="7089B4CE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DBE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5DC285E2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A8F" w14:textId="024E833B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Pooblaščena oseba za vročanje pošte v Sloveniji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6A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</w:tbl>
    <w:p w14:paraId="633B494F" w14:textId="77777777" w:rsidR="00CB74BE" w:rsidRPr="00200634" w:rsidRDefault="00CB74BE" w:rsidP="00CB74BE">
      <w:pPr>
        <w:rPr>
          <w:rFonts w:ascii="Source Sans Pro" w:hAnsi="Source Sans Pro"/>
        </w:rPr>
      </w:pPr>
    </w:p>
    <w:p w14:paraId="74785647" w14:textId="77777777" w:rsidR="00CB74BE" w:rsidRPr="00200634" w:rsidRDefault="00CB74BE" w:rsidP="00CB74BE">
      <w:pPr>
        <w:jc w:val="both"/>
        <w:rPr>
          <w:rFonts w:ascii="Source Sans Pro" w:hAnsi="Source Sans Pro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CB74BE" w:rsidRPr="00200634" w14:paraId="7F76C5E3" w14:textId="77777777" w:rsidTr="007053C4">
        <w:tc>
          <w:tcPr>
            <w:tcW w:w="2689" w:type="dxa"/>
          </w:tcPr>
          <w:p w14:paraId="4792E84A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984" w:type="dxa"/>
            <w:vMerge w:val="restart"/>
          </w:tcPr>
          <w:p w14:paraId="69E63A85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  <w:p w14:paraId="405FDFC6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39189881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7F9F6414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20CF3D97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žig</w:t>
            </w:r>
          </w:p>
        </w:tc>
        <w:tc>
          <w:tcPr>
            <w:tcW w:w="4389" w:type="dxa"/>
            <w:hideMark/>
          </w:tcPr>
          <w:p w14:paraId="497A9A1A" w14:textId="2698C7CE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Ponudnik</w:t>
            </w:r>
          </w:p>
        </w:tc>
      </w:tr>
      <w:tr w:rsidR="00CB74BE" w:rsidRPr="00200634" w14:paraId="134DEA39" w14:textId="77777777" w:rsidTr="007053C4">
        <w:tc>
          <w:tcPr>
            <w:tcW w:w="2689" w:type="dxa"/>
          </w:tcPr>
          <w:p w14:paraId="0A928BA1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36433" w14:textId="77777777" w:rsidR="00CB74BE" w:rsidRPr="00200634" w:rsidRDefault="00CB74BE" w:rsidP="007053C4">
            <w:pPr>
              <w:rPr>
                <w:rFonts w:ascii="Source Sans Pro" w:hAnsi="Source Sans Pro" w:cs="Arial"/>
              </w:rPr>
            </w:pPr>
          </w:p>
        </w:tc>
        <w:tc>
          <w:tcPr>
            <w:tcW w:w="4389" w:type="dxa"/>
          </w:tcPr>
          <w:p w14:paraId="243D2EA9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_____________________</w:t>
            </w:r>
          </w:p>
          <w:p w14:paraId="5A33E10F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(ime in priimek pooblaščene osebe)</w:t>
            </w:r>
          </w:p>
        </w:tc>
      </w:tr>
      <w:tr w:rsidR="00CB74BE" w:rsidRPr="00200634" w14:paraId="7C8ABE8E" w14:textId="77777777" w:rsidTr="007053C4">
        <w:tc>
          <w:tcPr>
            <w:tcW w:w="2689" w:type="dxa"/>
          </w:tcPr>
          <w:p w14:paraId="2F1F4428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675E4" w14:textId="77777777" w:rsidR="00CB74BE" w:rsidRPr="00200634" w:rsidRDefault="00CB74BE" w:rsidP="007053C4">
            <w:pPr>
              <w:rPr>
                <w:rFonts w:ascii="Source Sans Pro" w:hAnsi="Source Sans Pro" w:cs="Arial"/>
              </w:rPr>
            </w:pPr>
          </w:p>
        </w:tc>
        <w:tc>
          <w:tcPr>
            <w:tcW w:w="4389" w:type="dxa"/>
          </w:tcPr>
          <w:p w14:paraId="0A6590FC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7577CF43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______________________</w:t>
            </w:r>
          </w:p>
          <w:p w14:paraId="105734A1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(podpis)</w:t>
            </w:r>
          </w:p>
        </w:tc>
      </w:tr>
    </w:tbl>
    <w:p w14:paraId="050DBF57" w14:textId="77777777" w:rsidR="00CB74BE" w:rsidRPr="00200634" w:rsidRDefault="00CB74BE" w:rsidP="00CB74BE">
      <w:pPr>
        <w:spacing w:before="120" w:after="120"/>
        <w:jc w:val="both"/>
        <w:rPr>
          <w:rFonts w:ascii="Source Sans Pro" w:hAnsi="Source Sans Pro" w:cs="Arial"/>
        </w:rPr>
      </w:pPr>
    </w:p>
    <w:sectPr w:rsidR="00CB74BE" w:rsidRPr="00200634" w:rsidSect="0080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D8AD" w14:textId="77777777" w:rsidR="00755F86" w:rsidRDefault="00755F86" w:rsidP="00A05ABC">
      <w:r>
        <w:separator/>
      </w:r>
    </w:p>
  </w:endnote>
  <w:endnote w:type="continuationSeparator" w:id="0">
    <w:p w14:paraId="071EDCCD" w14:textId="77777777" w:rsidR="00755F86" w:rsidRDefault="00755F86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B81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C4E" w14:textId="77777777" w:rsidR="00FE2B1E" w:rsidRDefault="00FE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308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1" w:name="_Hlk26946328"/>
    <w:bookmarkStart w:id="2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5BF30817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Arze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6330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Piran-Pirano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158A4090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3E59" w14:textId="77777777" w:rsidR="00755F86" w:rsidRDefault="00755F86" w:rsidP="00A05ABC">
      <w:r>
        <w:separator/>
      </w:r>
    </w:p>
  </w:footnote>
  <w:footnote w:type="continuationSeparator" w:id="0">
    <w:p w14:paraId="09DAD464" w14:textId="77777777" w:rsidR="00755F86" w:rsidRDefault="00755F86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6E" w14:textId="77777777" w:rsidR="00FE2B1E" w:rsidRDefault="00FE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7C8" w14:textId="77777777" w:rsidR="00C07F65" w:rsidRDefault="00000000" w:rsidP="00C3231A">
    <w:pPr>
      <w:jc w:val="right"/>
      <w:rPr>
        <w:rFonts w:ascii="Arial" w:hAnsi="Arial" w:cs="Arial"/>
        <w:b/>
        <w:sz w:val="16"/>
        <w:szCs w:val="16"/>
      </w:rPr>
    </w:pPr>
  </w:p>
  <w:p w14:paraId="687C734E" w14:textId="77777777" w:rsidR="008045D5" w:rsidRDefault="00000000" w:rsidP="006E73BD">
    <w:pPr>
      <w:jc w:val="right"/>
      <w:rPr>
        <w:rFonts w:ascii="Arial" w:hAnsi="Arial" w:cs="Arial"/>
        <w:b/>
        <w:sz w:val="16"/>
        <w:szCs w:val="16"/>
      </w:rPr>
    </w:pPr>
  </w:p>
  <w:p w14:paraId="09605467" w14:textId="77777777" w:rsidR="008045D5" w:rsidRPr="004866F6" w:rsidRDefault="00000000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C49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80D022F" wp14:editId="66199924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E"/>
    <w:rsid w:val="00020E5B"/>
    <w:rsid w:val="00056969"/>
    <w:rsid w:val="0006670B"/>
    <w:rsid w:val="000D11EA"/>
    <w:rsid w:val="000F4055"/>
    <w:rsid w:val="000F6927"/>
    <w:rsid w:val="001B54FE"/>
    <w:rsid w:val="00296D03"/>
    <w:rsid w:val="002C7B64"/>
    <w:rsid w:val="003236B1"/>
    <w:rsid w:val="0033011D"/>
    <w:rsid w:val="0036526B"/>
    <w:rsid w:val="003734D1"/>
    <w:rsid w:val="003D1D53"/>
    <w:rsid w:val="00422735"/>
    <w:rsid w:val="00480D81"/>
    <w:rsid w:val="00496365"/>
    <w:rsid w:val="004A44B3"/>
    <w:rsid w:val="00524004"/>
    <w:rsid w:val="00544262"/>
    <w:rsid w:val="00546255"/>
    <w:rsid w:val="00611979"/>
    <w:rsid w:val="0063725A"/>
    <w:rsid w:val="00647277"/>
    <w:rsid w:val="007028B5"/>
    <w:rsid w:val="007059DF"/>
    <w:rsid w:val="00754264"/>
    <w:rsid w:val="00755F86"/>
    <w:rsid w:val="00803CFB"/>
    <w:rsid w:val="008336C1"/>
    <w:rsid w:val="00845E55"/>
    <w:rsid w:val="00864A4E"/>
    <w:rsid w:val="008A018F"/>
    <w:rsid w:val="00911156"/>
    <w:rsid w:val="00914DB0"/>
    <w:rsid w:val="00986832"/>
    <w:rsid w:val="009A1197"/>
    <w:rsid w:val="00A05ABC"/>
    <w:rsid w:val="00AA1331"/>
    <w:rsid w:val="00AA1D0F"/>
    <w:rsid w:val="00AC450F"/>
    <w:rsid w:val="00B0515E"/>
    <w:rsid w:val="00B35341"/>
    <w:rsid w:val="00C12D8F"/>
    <w:rsid w:val="00C135F5"/>
    <w:rsid w:val="00C30DD5"/>
    <w:rsid w:val="00CB3C88"/>
    <w:rsid w:val="00CB74BE"/>
    <w:rsid w:val="00CE4F61"/>
    <w:rsid w:val="00CF23BA"/>
    <w:rsid w:val="00D108B8"/>
    <w:rsid w:val="00DC167A"/>
    <w:rsid w:val="00DD135C"/>
    <w:rsid w:val="00E03789"/>
    <w:rsid w:val="00E32DA6"/>
    <w:rsid w:val="00EB5B38"/>
    <w:rsid w:val="00EE561F"/>
    <w:rsid w:val="00EE59F3"/>
    <w:rsid w:val="00EF135F"/>
    <w:rsid w:val="00EF258E"/>
    <w:rsid w:val="00F64621"/>
    <w:rsid w:val="00FC13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B05"/>
  <w15:chartTrackingRefBased/>
  <w15:docId w15:val="{98446EA4-82CA-4B62-9AA1-3498D5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B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BE"/>
    <w:rPr>
      <w:rFonts w:eastAsiaTheme="minorEastAsi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B74BE"/>
    <w:rPr>
      <w:vertAlign w:val="superscript"/>
    </w:rPr>
  </w:style>
  <w:style w:type="table" w:styleId="TableGrid">
    <w:name w:val="Table Grid"/>
    <w:basedOn w:val="TableNormal"/>
    <w:rsid w:val="00CB74BE"/>
    <w:rPr>
      <w:rFonts w:eastAsiaTheme="minorEastAsia"/>
      <w:sz w:val="22"/>
      <w:szCs w:val="22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2</cp:revision>
  <cp:lastPrinted>2022-09-02T11:05:00Z</cp:lastPrinted>
  <dcterms:created xsi:type="dcterms:W3CDTF">2023-04-05T09:30:00Z</dcterms:created>
  <dcterms:modified xsi:type="dcterms:W3CDTF">2023-04-05T09:30:00Z</dcterms:modified>
</cp:coreProperties>
</file>